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7B6" w14:textId="77777777" w:rsidR="00030945" w:rsidRDefault="00030945" w:rsidP="00030945">
      <w:pPr>
        <w:pStyle w:val="Default"/>
      </w:pPr>
    </w:p>
    <w:p w14:paraId="57765D6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14:paraId="72EADF2F" w14:textId="77777777"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14:paraId="3780FDF1" w14:textId="77777777"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14:paraId="6A9AE7BB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3B8E153" w14:textId="77777777" w:rsidR="00030945" w:rsidRDefault="00030945" w:rsidP="00030945">
      <w:pPr>
        <w:pStyle w:val="Default"/>
        <w:rPr>
          <w:sz w:val="23"/>
          <w:szCs w:val="23"/>
        </w:rPr>
      </w:pPr>
    </w:p>
    <w:p w14:paraId="76A918A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024716C" w14:textId="04EF50A0" w:rsidR="00030945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14:paraId="6BF4CE28" w14:textId="77777777" w:rsidR="00BC12C5" w:rsidRPr="00C4605A" w:rsidRDefault="00BC12C5" w:rsidP="00030945">
      <w:pPr>
        <w:pStyle w:val="Default"/>
        <w:rPr>
          <w:i/>
          <w:iCs/>
          <w:sz w:val="20"/>
          <w:szCs w:val="20"/>
        </w:rPr>
      </w:pPr>
    </w:p>
    <w:p w14:paraId="74D97E5F" w14:textId="77777777" w:rsidR="00BC12C5" w:rsidRDefault="00BC12C5" w:rsidP="00BC12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21202EA7" w14:textId="77777777" w:rsidR="00030945" w:rsidRDefault="00030945" w:rsidP="00030945">
      <w:pPr>
        <w:pStyle w:val="Default"/>
        <w:rPr>
          <w:sz w:val="20"/>
          <w:szCs w:val="20"/>
        </w:rPr>
      </w:pPr>
    </w:p>
    <w:p w14:paraId="5E992E37" w14:textId="73A786B2" w:rsidR="00BC12C5" w:rsidRDefault="00BC12C5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BC12C5">
        <w:rPr>
          <w:i/>
          <w:iCs/>
          <w:sz w:val="20"/>
          <w:szCs w:val="20"/>
        </w:rPr>
        <w:t xml:space="preserve">Tel. </w:t>
      </w:r>
      <w:r w:rsidRPr="00BC12C5">
        <w:rPr>
          <w:i/>
          <w:iCs/>
          <w:sz w:val="20"/>
          <w:szCs w:val="20"/>
        </w:rPr>
        <w:t>do kontaktu</w:t>
      </w:r>
      <w:r>
        <w:rPr>
          <w:i/>
          <w:iCs/>
          <w:sz w:val="20"/>
          <w:szCs w:val="20"/>
        </w:rPr>
        <w:t>/</w:t>
      </w:r>
    </w:p>
    <w:p w14:paraId="29B694EE" w14:textId="7320ADB5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CE08B8">
        <w:rPr>
          <w:b/>
          <w:bCs/>
          <w:sz w:val="28"/>
          <w:szCs w:val="28"/>
        </w:rPr>
        <w:t>Męcinka</w:t>
      </w:r>
    </w:p>
    <w:p w14:paraId="5C7C447A" w14:textId="77777777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14:paraId="265BEA3E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2F3611E9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14:paraId="4859D2C3" w14:textId="46D3FAFA"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 xml:space="preserve">o zwrot kosztów dowozu dziecka/ucznia niepełnosprawnego do przedszkola, oddziału przedszkolnego w szkole podstawowej, innej formy wychowania przedszkolnego, ośrodka rewalidacyjno-wychowawczego, szkoły podstawowej lub szkoły ponadpodstawowej </w:t>
      </w:r>
      <w:r w:rsidR="002648A3">
        <w:rPr>
          <w:rFonts w:eastAsiaTheme="minorHAnsi"/>
          <w:b/>
          <w:bCs/>
          <w:color w:val="000000"/>
          <w:lang w:eastAsia="en-US"/>
        </w:rPr>
        <w:t>powierzony innemu podmiotowi</w:t>
      </w:r>
    </w:p>
    <w:p w14:paraId="38F768BE" w14:textId="77777777"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067A1C11" w14:textId="77777777"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15935FE4" w14:textId="77777777" w:rsidR="004C0488" w:rsidRP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10786D2A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77009E06" w14:textId="2463EE38" w:rsidR="004C0488" w:rsidRPr="004C0488" w:rsidRDefault="00301D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Wnioskuję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o zwrot kosztów dowozu dziecka/ucznia niepełnosprawnego: </w:t>
      </w:r>
    </w:p>
    <w:p w14:paraId="6DBB4E1A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14:paraId="45B03A73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14:paraId="14BF2320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14:paraId="03B331D5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14:paraId="0C8B7C7E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14:paraId="5E33A58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14:paraId="0AA98DE1" w14:textId="77777777" w:rsidR="00224F7D" w:rsidRDefault="00224F7D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26AE5703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14:paraId="094CDDF8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4EC185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14:paraId="506E5948" w14:textId="6BC06509" w:rsidR="004C0488" w:rsidRPr="004C0488" w:rsidRDefault="004C0488" w:rsidP="00157A9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(data rozpoczęcia dowozu) </w:t>
      </w:r>
      <w:r w:rsidR="00157A90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</w:t>
      </w: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zakończenia dowozu)</w:t>
      </w:r>
    </w:p>
    <w:p w14:paraId="3C659DB6" w14:textId="77777777" w:rsidR="00700E60" w:rsidRDefault="00700E60" w:rsidP="002039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EF0F557" w14:textId="77777777" w:rsidR="00157A90" w:rsidRDefault="00157A90" w:rsidP="00D57B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042662A" w14:textId="056EECCD" w:rsidR="00D57B8C" w:rsidRPr="00D57B8C" w:rsidRDefault="00D57B8C" w:rsidP="00D57B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I</w:t>
      </w:r>
      <w:r w:rsidRPr="00D57B8C">
        <w:rPr>
          <w:rFonts w:eastAsiaTheme="minorHAnsi"/>
          <w:b/>
          <w:bCs/>
          <w:color w:val="000000"/>
          <w:sz w:val="23"/>
          <w:szCs w:val="23"/>
          <w:lang w:eastAsia="en-US"/>
        </w:rPr>
        <w:t>I. Powierzenie dowozu innemu podmiotowi</w:t>
      </w:r>
    </w:p>
    <w:p w14:paraId="35F58CC0" w14:textId="25B4A843" w:rsidR="00D57B8C" w:rsidRPr="00D57B8C" w:rsidRDefault="00D57B8C" w:rsidP="00D57B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3"/>
          <w:szCs w:val="23"/>
          <w:lang w:eastAsia="en-US"/>
        </w:rPr>
      </w:pPr>
      <w:r w:rsidRPr="00D57B8C">
        <w:rPr>
          <w:rFonts w:eastAsiaTheme="minorHAnsi"/>
          <w:bCs/>
          <w:color w:val="000000"/>
          <w:sz w:val="23"/>
          <w:szCs w:val="23"/>
          <w:lang w:eastAsia="en-US"/>
        </w:rPr>
        <w:t>Oświadczam, że powierzyłem wykonywanie transportu i sprawowanie opieki</w:t>
      </w:r>
      <w:r w:rsidR="00224F7D">
        <w:rPr>
          <w:rFonts w:eastAsiaTheme="minorHAnsi"/>
          <w:bCs/>
          <w:color w:val="000000"/>
          <w:sz w:val="23"/>
          <w:szCs w:val="23"/>
          <w:lang w:eastAsia="en-US"/>
        </w:rPr>
        <w:t xml:space="preserve"> nad dzieckiem                        </w:t>
      </w:r>
      <w:r w:rsidRPr="00D57B8C">
        <w:rPr>
          <w:rFonts w:eastAsiaTheme="minorHAnsi"/>
          <w:bCs/>
          <w:color w:val="000000"/>
          <w:sz w:val="23"/>
          <w:szCs w:val="23"/>
          <w:lang w:eastAsia="en-US"/>
        </w:rPr>
        <w:t xml:space="preserve"> w czasie przewozu innemu podmiotowi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………………………………..</w:t>
      </w:r>
      <w:r w:rsidRPr="00D57B8C">
        <w:rPr>
          <w:rFonts w:eastAsiaTheme="minorHAnsi"/>
          <w:bCs/>
          <w:color w:val="000000"/>
          <w:sz w:val="23"/>
          <w:szCs w:val="23"/>
          <w:lang w:eastAsia="en-US"/>
        </w:rPr>
        <w:t>samochodem o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sobowym marki …………………………………………,</w:t>
      </w:r>
      <w:r w:rsidRPr="00D57B8C">
        <w:rPr>
          <w:rFonts w:eastAsiaTheme="minorHAnsi"/>
          <w:bCs/>
          <w:color w:val="000000"/>
          <w:sz w:val="23"/>
          <w:szCs w:val="23"/>
          <w:lang w:eastAsia="en-US"/>
        </w:rPr>
        <w:t>rok produkcji ……………, o pojemności silnika …………………………, nr rejestracyjny pojazdu ……………………, a najkrótsza trasa z miejsca zamieszkania dziecka/ucznia do przedszkola,  szkoły lub ośrodka i z powrotem przejeżdżana tym samochodem wynosi ……………… km.</w:t>
      </w:r>
    </w:p>
    <w:p w14:paraId="2F9C253D" w14:textId="77777777" w:rsidR="00D57B8C" w:rsidRDefault="00D57B8C" w:rsidP="00700E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65A8CA0" w14:textId="0B7F348A" w:rsidR="004C0488" w:rsidRPr="004C0488" w:rsidRDefault="00D57B8C" w:rsidP="00700E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 w:rsidR="00700E60"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14:paraId="1AD1B61C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14:paraId="58D3D07F" w14:textId="0D447C83" w:rsidR="00301D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14:paraId="308B8C9F" w14:textId="77777777" w:rsidR="00700E60" w:rsidRDefault="00700E60" w:rsidP="004C048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539347B" w14:textId="4B0208AC" w:rsidR="004C0488" w:rsidRPr="004C0488" w:rsidRDefault="00157A90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IV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Załączniki do wniosku </w:t>
      </w:r>
    </w:p>
    <w:p w14:paraId="588AC43C" w14:textId="321B1A5E" w:rsidR="004C0488" w:rsidRPr="004C0488" w:rsidRDefault="00700E60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) kserokopi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>a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aktualnego orzeczenia poradni psychologiczno-pedagogicznej o potrzebie kształcenia specjalnego lub o potrzebie zajęć rewalidacyjno-wychowawczych dla dziecka/ucznia; </w:t>
      </w:r>
    </w:p>
    <w:p w14:paraId="30BC95A9" w14:textId="42B78416" w:rsidR="00700E60" w:rsidRDefault="00700E60" w:rsidP="00700E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) zaświadczenie z placówki o objęciu dziecka/ucznia wychowaniem przedszkolnym, rocznym przygotowaniem przedszkolnym, obowiązkiem szkolnym lub obowiązkiem nauki. </w:t>
      </w:r>
    </w:p>
    <w:p w14:paraId="09D56D5A" w14:textId="1EA7DCAC" w:rsidR="00CC1F15" w:rsidRPr="00700E60" w:rsidRDefault="00CC1F15" w:rsidP="00700E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3) </w:t>
      </w:r>
      <w:r w:rsidR="00E367C7">
        <w:rPr>
          <w:rFonts w:eastAsiaTheme="minorHAnsi"/>
          <w:color w:val="000000"/>
          <w:sz w:val="23"/>
          <w:szCs w:val="23"/>
          <w:lang w:eastAsia="en-US"/>
        </w:rPr>
        <w:t>Oświadczenie podmiotu, że dowozi dziecko do przedszkola/szkoły/placówki i sprawuje</w:t>
      </w:r>
      <w:r w:rsidR="00224F7D">
        <w:rPr>
          <w:rFonts w:eastAsiaTheme="minorHAnsi"/>
          <w:color w:val="000000"/>
          <w:sz w:val="23"/>
          <w:szCs w:val="23"/>
          <w:lang w:eastAsia="en-US"/>
        </w:rPr>
        <w:t xml:space="preserve"> nad nim</w:t>
      </w:r>
      <w:bookmarkStart w:id="0" w:name="_GoBack"/>
      <w:bookmarkEnd w:id="0"/>
      <w:r w:rsidR="00E367C7">
        <w:rPr>
          <w:rFonts w:eastAsiaTheme="minorHAnsi"/>
          <w:color w:val="000000"/>
          <w:sz w:val="23"/>
          <w:szCs w:val="23"/>
          <w:lang w:eastAsia="en-US"/>
        </w:rPr>
        <w:t xml:space="preserve"> opiekę w czasie jazdy</w:t>
      </w:r>
    </w:p>
    <w:p w14:paraId="749E7584" w14:textId="77777777" w:rsidR="00700E60" w:rsidRDefault="00700E60" w:rsidP="004C048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5BFEAB7" w14:textId="28139CB5" w:rsidR="008119E9" w:rsidRDefault="00D57B8C" w:rsidP="004C048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V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8119E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Oświadczenie sprawującego dowóz i opiekę nad  dzieckiem/ uczniem: </w:t>
      </w:r>
    </w:p>
    <w:p w14:paraId="6FEC98DC" w14:textId="15531CFB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8119E9">
        <w:rPr>
          <w:rFonts w:eastAsiaTheme="minorHAnsi"/>
          <w:color w:val="000000"/>
          <w:sz w:val="23"/>
          <w:szCs w:val="23"/>
          <w:lang w:eastAsia="en-US"/>
        </w:rPr>
        <w:t xml:space="preserve">Oświadczam, że: </w:t>
      </w:r>
    </w:p>
    <w:p w14:paraId="4E3654CE" w14:textId="1BDC4E33" w:rsidR="002308A0" w:rsidRPr="002308A0" w:rsidRDefault="004C0488" w:rsidP="002308A0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</w:t>
      </w:r>
      <w:r w:rsidR="002308A0" w:rsidRPr="002308A0">
        <w:rPr>
          <w:rFonts w:eastAsiaTheme="minorHAnsi"/>
          <w:color w:val="000000"/>
          <w:sz w:val="23"/>
          <w:szCs w:val="23"/>
          <w:lang w:eastAsia="en-US"/>
        </w:rPr>
        <w:t>informacje zawarte w niniejszym wniosku i załącznikach do wniosku są zgodne z prawdą</w:t>
      </w:r>
      <w:r w:rsidR="00D57B8C"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62B1348B" w14:textId="4029BA49" w:rsidR="004C0488" w:rsidRPr="004C0488" w:rsidRDefault="002308A0" w:rsidP="002308A0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2) </w:t>
      </w:r>
      <w:r w:rsidRPr="002308A0">
        <w:rPr>
          <w:rFonts w:eastAsiaTheme="minorHAnsi"/>
          <w:color w:val="000000"/>
          <w:sz w:val="23"/>
          <w:szCs w:val="23"/>
          <w:lang w:eastAsia="en-US"/>
        </w:rPr>
        <w:t>załączone do wniosku kopie dokumentów są zgodne z oryginałem</w:t>
      </w:r>
      <w:r w:rsidR="00D57B8C"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62989E95" w14:textId="388D5F4E" w:rsidR="00BC12C5" w:rsidRPr="00BC12C5" w:rsidRDefault="002308A0" w:rsidP="00D57B8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57A90">
        <w:rPr>
          <w:rFonts w:eastAsiaTheme="minorHAnsi"/>
          <w:color w:val="000000"/>
          <w:sz w:val="23"/>
          <w:szCs w:val="23"/>
          <w:lang w:eastAsia="en-US"/>
        </w:rPr>
        <w:t>)</w:t>
      </w:r>
      <w:r w:rsidR="00D57B8C">
        <w:rPr>
          <w:rFonts w:eastAsiaTheme="minorHAnsi"/>
          <w:color w:val="000000"/>
          <w:sz w:val="23"/>
          <w:szCs w:val="23"/>
          <w:lang w:eastAsia="en-US"/>
        </w:rPr>
        <w:t>podmiot, któremu powierzono wykonanie transportu posiada stosowne zezwolenia                                           i uprawnienia</w:t>
      </w:r>
    </w:p>
    <w:p w14:paraId="159B1D4B" w14:textId="1408A49B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</w:p>
    <w:p w14:paraId="356F8A4C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3195AF5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EC31835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2D8493BA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22424AE" w14:textId="77777777" w:rsidR="004C0488" w:rsidRPr="004C0488" w:rsidRDefault="004C0488" w:rsidP="004C048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14:paraId="4FA00672" w14:textId="133B3C63" w:rsidR="0000390E" w:rsidRDefault="00D57B8C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 w:rsidR="004C0488" w:rsidRPr="004C0488">
        <w:rPr>
          <w:i/>
          <w:iCs/>
          <w:sz w:val="20"/>
          <w:szCs w:val="20"/>
        </w:rPr>
        <w:t xml:space="preserve">Czytelny podpis </w:t>
      </w:r>
      <w:r>
        <w:rPr>
          <w:i/>
          <w:iCs/>
          <w:sz w:val="20"/>
          <w:szCs w:val="20"/>
        </w:rPr>
        <w:t>rodzica/ opiekuna prawnego</w:t>
      </w:r>
    </w:p>
    <w:p w14:paraId="49241815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08BCC136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4C4CF774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3FBDF7E1" w14:textId="36008E1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4E57E87D" w14:textId="1D7EDEFA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273CCEF3" w14:textId="62DC079B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2E1CC284" w14:textId="77777777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75DB4B4D" w14:textId="77777777" w:rsidR="004C0488" w:rsidRDefault="004C0488" w:rsidP="004C0488">
      <w:pPr>
        <w:pStyle w:val="Default"/>
      </w:pPr>
    </w:p>
    <w:sectPr w:rsidR="004C0488" w:rsidSect="00BC12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923"/>
    <w:multiLevelType w:val="hybridMultilevel"/>
    <w:tmpl w:val="F0685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365"/>
    <w:multiLevelType w:val="hybridMultilevel"/>
    <w:tmpl w:val="9B3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5"/>
    <w:rsid w:val="0000390E"/>
    <w:rsid w:val="00030945"/>
    <w:rsid w:val="0004726C"/>
    <w:rsid w:val="00157A90"/>
    <w:rsid w:val="00176B3B"/>
    <w:rsid w:val="001B5136"/>
    <w:rsid w:val="001C3E90"/>
    <w:rsid w:val="00202B72"/>
    <w:rsid w:val="0020397F"/>
    <w:rsid w:val="00224F7D"/>
    <w:rsid w:val="002308A0"/>
    <w:rsid w:val="00232F1F"/>
    <w:rsid w:val="00252CA4"/>
    <w:rsid w:val="002648A3"/>
    <w:rsid w:val="00301D88"/>
    <w:rsid w:val="00315B57"/>
    <w:rsid w:val="004972AD"/>
    <w:rsid w:val="004C0488"/>
    <w:rsid w:val="00542A8D"/>
    <w:rsid w:val="00643DA8"/>
    <w:rsid w:val="00692952"/>
    <w:rsid w:val="006934F6"/>
    <w:rsid w:val="006F6448"/>
    <w:rsid w:val="00700E60"/>
    <w:rsid w:val="007049E8"/>
    <w:rsid w:val="007E047D"/>
    <w:rsid w:val="008119E9"/>
    <w:rsid w:val="00875363"/>
    <w:rsid w:val="00896423"/>
    <w:rsid w:val="009A4A8E"/>
    <w:rsid w:val="009D1F26"/>
    <w:rsid w:val="009F5943"/>
    <w:rsid w:val="00A10E0D"/>
    <w:rsid w:val="00A2303C"/>
    <w:rsid w:val="00A62AB6"/>
    <w:rsid w:val="00B9312C"/>
    <w:rsid w:val="00B94579"/>
    <w:rsid w:val="00BC12C5"/>
    <w:rsid w:val="00C4605A"/>
    <w:rsid w:val="00C50EDE"/>
    <w:rsid w:val="00CC1F15"/>
    <w:rsid w:val="00CE08B8"/>
    <w:rsid w:val="00CE6E81"/>
    <w:rsid w:val="00D57B8C"/>
    <w:rsid w:val="00DF4733"/>
    <w:rsid w:val="00E316DA"/>
    <w:rsid w:val="00E367C7"/>
    <w:rsid w:val="00ED73DB"/>
    <w:rsid w:val="00F33628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E87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  <w:style w:type="paragraph" w:customStyle="1" w:styleId="Standard">
    <w:name w:val="Standard"/>
    <w:rsid w:val="009D1F26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6F6448"/>
  </w:style>
  <w:style w:type="paragraph" w:styleId="Tekstdymka">
    <w:name w:val="Balloon Text"/>
    <w:basedOn w:val="Normalny"/>
    <w:link w:val="TekstdymkaZnak"/>
    <w:uiPriority w:val="99"/>
    <w:semiHidden/>
    <w:unhideWhenUsed/>
    <w:rsid w:val="00232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47FE6EDA</Template>
  <TotalTime>34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Agata Drozd</cp:lastModifiedBy>
  <cp:revision>6</cp:revision>
  <cp:lastPrinted>2023-08-03T08:30:00Z</cp:lastPrinted>
  <dcterms:created xsi:type="dcterms:W3CDTF">2023-08-03T06:31:00Z</dcterms:created>
  <dcterms:modified xsi:type="dcterms:W3CDTF">2023-08-03T08:35:00Z</dcterms:modified>
</cp:coreProperties>
</file>